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68104316" w14:textId="08C0FA6D" w:rsidR="009C166D" w:rsidRPr="00456659" w:rsidRDefault="009C166D" w:rsidP="009C166D">
      <w:pPr>
        <w:spacing w:line="360" w:lineRule="auto"/>
        <w:rPr>
          <w:rStyle w:val="BLOCKBOLD"/>
          <w:rFonts w:ascii="Garamond" w:hAnsi="Garamond"/>
          <w:color w:val="FF0000"/>
        </w:rPr>
      </w:pPr>
      <w:r w:rsidRPr="00787A66">
        <w:rPr>
          <w:rStyle w:val="BLOCKBOLD"/>
          <w:rFonts w:ascii="Garamond" w:hAnsi="Garamond"/>
        </w:rPr>
        <w:t>Oggetto: ______________</w:t>
      </w:r>
    </w:p>
    <w:p w14:paraId="52EA9448" w14:textId="3232FD49" w:rsidR="009C166D" w:rsidRPr="00787A66" w:rsidRDefault="009C166D" w:rsidP="009C166D">
      <w:pPr>
        <w:spacing w:line="360" w:lineRule="auto"/>
        <w:rPr>
          <w:rFonts w:ascii="Garamond" w:hAnsi="Garamond"/>
          <w:b/>
          <w:caps/>
          <w:szCs w:val="20"/>
        </w:rPr>
      </w:pPr>
      <w:r w:rsidRPr="00787A66">
        <w:rPr>
          <w:rStyle w:val="BLOCKBOLD"/>
          <w:rFonts w:ascii="Garamond" w:hAnsi="Garamond"/>
        </w:rPr>
        <w:t>Tender: _________ cig: __________</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40C8177C"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739C7DD" w14:textId="77777777" w:rsidR="009D0653" w:rsidRPr="00787A66" w:rsidRDefault="009D0653"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9C166D" w:rsidRDefault="002879F4" w:rsidP="009C166D">
      <w:pPr>
        <w:widowControl w:val="0"/>
        <w:spacing w:line="360" w:lineRule="auto"/>
        <w:rPr>
          <w:rFonts w:ascii="Garamond" w:hAnsi="Garamond" w:cs="Trebuchet MS"/>
          <w:sz w:val="22"/>
          <w:szCs w:val="22"/>
        </w:rPr>
      </w:pPr>
      <w:r w:rsidRPr="009C166D">
        <w:rPr>
          <w:rFonts w:ascii="Garamond" w:hAnsi="Garamond" w:cs="Trebuchet MS"/>
          <w:sz w:val="22"/>
          <w:szCs w:val="22"/>
        </w:rPr>
        <w:t>______, li _____________</w:t>
      </w:r>
    </w:p>
    <w:p w14:paraId="5B98C5F0" w14:textId="541D3483" w:rsidR="002879F4" w:rsidRPr="009C166D" w:rsidRDefault="002879F4" w:rsidP="009C166D">
      <w:pPr>
        <w:widowControl w:val="0"/>
        <w:spacing w:line="360" w:lineRule="auto"/>
        <w:ind w:left="5670"/>
        <w:rPr>
          <w:rFonts w:ascii="Garamond" w:hAnsi="Garamond"/>
          <w:sz w:val="22"/>
          <w:szCs w:val="22"/>
        </w:rPr>
      </w:pPr>
      <w:r w:rsidRPr="009C166D">
        <w:rPr>
          <w:rFonts w:ascii="Garamond" w:hAnsi="Garamond"/>
          <w:sz w:val="22"/>
          <w:szCs w:val="22"/>
        </w:rPr>
        <w:t xml:space="preserve"> _______________</w:t>
      </w:r>
      <w:r w:rsidR="00BF6C6E">
        <w:rPr>
          <w:rStyle w:val="Rimandonotaapidipagina"/>
          <w:rFonts w:ascii="Garamond" w:hAnsi="Garamond"/>
          <w:sz w:val="22"/>
          <w:szCs w:val="22"/>
        </w:rPr>
        <w:footnoteReference w:id="1"/>
      </w:r>
    </w:p>
    <w:p w14:paraId="7EDD848A" w14:textId="3FBD593D" w:rsidR="003A5921" w:rsidRPr="009C166D" w:rsidRDefault="002879F4" w:rsidP="00626AB6">
      <w:pPr>
        <w:spacing w:line="360" w:lineRule="auto"/>
        <w:ind w:left="4962" w:firstLine="708"/>
        <w:rPr>
          <w:rFonts w:ascii="Garamond" w:hAnsi="Garamond"/>
          <w:sz w:val="22"/>
          <w:szCs w:val="22"/>
        </w:rPr>
      </w:pPr>
      <w:r w:rsidRPr="009C166D">
        <w:rPr>
          <w:rFonts w:ascii="Garamond" w:hAnsi="Garamond"/>
          <w:sz w:val="22"/>
          <w:szCs w:val="22"/>
        </w:rPr>
        <w:t>(</w:t>
      </w:r>
      <w:r w:rsidRPr="009C166D">
        <w:rPr>
          <w:rFonts w:ascii="Garamond" w:hAnsi="Garamond"/>
          <w:i/>
          <w:sz w:val="22"/>
          <w:szCs w:val="22"/>
        </w:rPr>
        <w:t>firmato digitalmente</w:t>
      </w:r>
      <w:r w:rsidRPr="009C166D">
        <w:rPr>
          <w:rFonts w:ascii="Garamond" w:hAnsi="Garamond"/>
          <w:sz w:val="22"/>
          <w:szCs w:val="22"/>
        </w:rPr>
        <w:t>)</w:t>
      </w:r>
    </w:p>
    <w:sectPr w:rsidR="003A5921" w:rsidRPr="009C166D"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63613B">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3A1A"/>
    <w:rsid w:val="00215D14"/>
    <w:rsid w:val="00220E3D"/>
    <w:rsid w:val="00246C2D"/>
    <w:rsid w:val="002879F4"/>
    <w:rsid w:val="00292308"/>
    <w:rsid w:val="002C5F58"/>
    <w:rsid w:val="002D14ED"/>
    <w:rsid w:val="002D720C"/>
    <w:rsid w:val="002E031D"/>
    <w:rsid w:val="002E3949"/>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3613B"/>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Template>
  <TotalTime>51</TotalTime>
  <Pages>1</Pages>
  <Words>253</Words>
  <Characters>1563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1813</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Albano, Raffaele</cp:lastModifiedBy>
  <cp:revision>55</cp:revision>
  <cp:lastPrinted>2023-11-03T15:18:00Z</cp:lastPrinted>
  <dcterms:created xsi:type="dcterms:W3CDTF">2024-01-16T15:33:00Z</dcterms:created>
  <dcterms:modified xsi:type="dcterms:W3CDTF">2024-04-19T10:06:00Z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